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2431"/>
        <w:gridCol w:w="820"/>
        <w:gridCol w:w="706"/>
        <w:gridCol w:w="689"/>
        <w:gridCol w:w="1272"/>
        <w:gridCol w:w="1736"/>
        <w:gridCol w:w="735"/>
      </w:tblGrid>
      <w:tr w:rsidR="003D32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bookmarkStart w:id="0" w:name="_GoBack"/>
            <w:bookmarkEnd w:id="0"/>
            <w:r>
              <w:t>Know Your Campus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3D32A8">
            <w:pPr>
              <w:spacing w:after="0" w:line="240" w:lineRule="auto"/>
            </w:pPr>
          </w:p>
        </w:tc>
      </w:tr>
      <w:tr w:rsidR="003D32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>,4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,5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,6th August, 2017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3D32A8">
            <w:pPr>
              <w:spacing w:after="0" w:line="240" w:lineRule="auto"/>
            </w:pPr>
          </w:p>
        </w:tc>
      </w:tr>
      <w:tr w:rsidR="003D32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Faculty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Bus Arrangements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3D32A8">
            <w:pPr>
              <w:spacing w:after="0" w:line="240" w:lineRule="auto"/>
            </w:pPr>
          </w:p>
        </w:tc>
      </w:tr>
      <w:tr w:rsidR="003D32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NSS Introduction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I, II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No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3D32A8">
            <w:pPr>
              <w:spacing w:after="0" w:line="240" w:lineRule="auto"/>
            </w:pPr>
          </w:p>
        </w:tc>
      </w:tr>
      <w:tr w:rsidR="003D32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Campus Visit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I, II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No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3D32A8">
            <w:pPr>
              <w:spacing w:after="0" w:line="240" w:lineRule="auto"/>
            </w:pPr>
          </w:p>
        </w:tc>
      </w:tr>
      <w:tr w:rsidR="003D32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Village Visit (Kataula)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3D32A8">
            <w:pPr>
              <w:spacing w:after="0" w:line="240" w:lineRule="auto"/>
            </w:pPr>
          </w:p>
        </w:tc>
      </w:tr>
      <w:tr w:rsidR="003D32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Village Visit (Salagi)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II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</w:pPr>
            <w: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D518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2A8" w:rsidRDefault="003D32A8">
            <w:pPr>
              <w:spacing w:after="0" w:line="240" w:lineRule="auto"/>
            </w:pPr>
          </w:p>
        </w:tc>
      </w:tr>
    </w:tbl>
    <w:p w:rsidR="003D32A8" w:rsidRDefault="003D32A8"/>
    <w:sectPr w:rsidR="003D32A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38" w:rsidRDefault="00D51838">
      <w:pPr>
        <w:spacing w:after="0" w:line="240" w:lineRule="auto"/>
      </w:pPr>
      <w:r>
        <w:separator/>
      </w:r>
    </w:p>
  </w:endnote>
  <w:endnote w:type="continuationSeparator" w:id="0">
    <w:p w:rsidR="00D51838" w:rsidRDefault="00D5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38" w:rsidRDefault="00D518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1838" w:rsidRDefault="00D51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D32A8"/>
    <w:rsid w:val="000F08B3"/>
    <w:rsid w:val="003D32A8"/>
    <w:rsid w:val="00D5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D8146-D85A-4F6A-AC24-F0C2FC2E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dc:description/>
  <cp:lastModifiedBy>papb</cp:lastModifiedBy>
  <cp:revision>2</cp:revision>
  <dcterms:created xsi:type="dcterms:W3CDTF">2021-10-04T08:35:00Z</dcterms:created>
  <dcterms:modified xsi:type="dcterms:W3CDTF">2021-10-04T08:35:00Z</dcterms:modified>
</cp:coreProperties>
</file>